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0" w:rsidRDefault="00896AE0" w:rsidP="002504C5">
      <w:pPr>
        <w:ind w:left="-142"/>
      </w:pPr>
      <w:r w:rsidRPr="004F592C">
        <w:rPr>
          <w:noProof/>
        </w:rPr>
        <mc:AlternateContent>
          <mc:Choice Requires="wps">
            <w:drawing>
              <wp:inline distT="0" distB="0" distL="0" distR="0" wp14:anchorId="7AC3A389" wp14:editId="3E65C258">
                <wp:extent cx="6391275" cy="1286514"/>
                <wp:effectExtent l="0" t="0" r="28575" b="2794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86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6AE0" w:rsidRDefault="00896AE0" w:rsidP="00896AE0">
                            <w:pPr>
                              <w:widowControl w:val="0"/>
                            </w:pPr>
                            <w:r>
                              <w:t xml:space="preserve">Bitte legen Sie Rücksendungen von Material zur Reparatur </w:t>
                            </w:r>
                            <w:r w:rsidRPr="00EB7674">
                              <w:rPr>
                                <w:b/>
                              </w:rPr>
                              <w:t>immer</w:t>
                            </w:r>
                            <w:r>
                              <w:t xml:space="preserve"> dieses Rücksendungsformular bei. Ohne ausgefülltes Formular können wir Ihre Sendung nicht bearbeiten und müssen Ihnen die Ware auf Ihre Kosten retournieren.</w:t>
                            </w:r>
                          </w:p>
                          <w:p w:rsidR="00896AE0" w:rsidRDefault="00896AE0" w:rsidP="00896AE0">
                            <w:pPr>
                              <w:widowControl w:val="0"/>
                            </w:pPr>
                            <w:r>
                              <w:t>Bitte beachten Sie ausserdem, dass wir von Ihnen zurückgesandtes Material ohne detaillierte Fehlerbeschrei-bung nicht revidieren oder reparieren können. Der Hinweis "Defekt" ist in keinem Fall ausreichend. Benützen Sie bitte ein Beiblatt mit einer eindeutigen Beschreibung und legen Sie bei Bedarf Zeichnungen und/oder Skizzen bei. So werden Rückfragen und Fehler vermieden und der Reparaturprozess beschleunigt.</w:t>
                            </w:r>
                          </w:p>
                          <w:p w:rsidR="00896AE0" w:rsidRDefault="00896AE0" w:rsidP="00896AE0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503.25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" fillcolor="window" strokeweight=".5pt">
                <v:textbox>
                  <w:txbxContent>
                    <w:p w:rsidR="00896AE0" w:rsidRDefault="00896AE0" w:rsidP="00896AE0">
                      <w:pPr>
                        <w:widowControl w:val="0"/>
                      </w:pPr>
                      <w:r>
                        <w:t xml:space="preserve">Bitte legen Sie Rücksendungen von Material zur Reparatur </w:t>
                      </w:r>
                      <w:r w:rsidRPr="00EB7674">
                        <w:rPr>
                          <w:b/>
                        </w:rPr>
                        <w:t>immer</w:t>
                      </w:r>
                      <w:r>
                        <w:t xml:space="preserve"> dieses Rücksendungsformular bei. Ohne ausgefülltes Formular können wir Ihre Sendung nicht bearbeiten und müssen Ihnen die Ware auf Ihre Kosten retournieren.</w:t>
                      </w:r>
                    </w:p>
                    <w:p w:rsidR="00896AE0" w:rsidRDefault="00896AE0" w:rsidP="00896AE0">
                      <w:pPr>
                        <w:widowControl w:val="0"/>
                      </w:pPr>
                      <w:r>
                        <w:t>Bitte beachten Sie ausserdem, dass wir von Ihnen zurückgesandtes Material ohne detaillierte Fehlerbeschrei-bung nicht revidieren oder reparieren können. Der Hinweis "Defekt" ist in keinem Fall ausreichend. Benützen Sie bitte ein Beiblatt mit einer eindeutigen Beschreibung und legen Sie bei Bedarf Zeichnungen und/oder Skizzen bei. So werden Rückfragen und Fehler vermieden und der Reparaturprozess beschleunigt.</w:t>
                      </w:r>
                    </w:p>
                    <w:p w:rsidR="00896AE0" w:rsidRDefault="00896AE0" w:rsidP="00896AE0">
                      <w:pPr>
                        <w:widowControl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4275" w:rsidRDefault="007A4275" w:rsidP="00896AE0">
      <w:pPr>
        <w:spacing w:before="0"/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261"/>
        <w:gridCol w:w="1134"/>
        <w:gridCol w:w="3969"/>
      </w:tblGrid>
      <w:tr w:rsidR="002504C5" w:rsidRPr="002504C5" w:rsidTr="002E749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2504C5" w:rsidRDefault="002504C5" w:rsidP="002504C5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b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Cs w:val="20"/>
                <w:lang w:val="en-US" w:eastAsia="de-DE"/>
              </w:rPr>
              <w:t>Durch den Kunden auszufüllen</w:t>
            </w:r>
          </w:p>
        </w:tc>
      </w:tr>
      <w:tr w:rsidR="00867200" w:rsidRPr="00867200" w:rsidTr="00B403E0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7200" w:rsidRPr="00867200" w:rsidRDefault="007A427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Firma</w:t>
            </w:r>
          </w:p>
        </w:tc>
        <w:bookmarkStart w:id="0" w:name="_GoBack"/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00" w:rsidRPr="00867200" w:rsidRDefault="009C1A57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404.25pt;height:18pt" o:ole="">
                  <v:imagedata r:id="rId9" o:title=""/>
                </v:shape>
                <w:control r:id="rId10" w:name="TextBox1" w:shapeid="_x0000_i1113"/>
              </w:object>
            </w:r>
            <w:bookmarkEnd w:id="0"/>
          </w:p>
        </w:tc>
      </w:tr>
      <w:tr w:rsidR="002504C5" w:rsidRPr="00867200" w:rsidTr="00B403E0">
        <w:trPr>
          <w:trHeight w:val="51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Abteilung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0" type="#_x0000_t75" style="width:146.25pt;height:18pt" o:ole="">
                  <v:imagedata r:id="rId11" o:title=""/>
                </v:shape>
                <w:control r:id="rId12" w:name="TextBox1111" w:shapeid="_x0000_i1070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Ansprech-partner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1" type="#_x0000_t75" style="width:184.5pt;height:18pt" o:ole="">
                  <v:imagedata r:id="rId13" o:title=""/>
                </v:shape>
                <w:control r:id="rId14" w:name="TextBox111" w:shapeid="_x0000_i1071"/>
              </w:object>
            </w:r>
          </w:p>
        </w:tc>
      </w:tr>
      <w:tr w:rsidR="002504C5" w:rsidRPr="00867200" w:rsidTr="00B403E0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E7497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Tel.</w:t>
            </w:r>
            <w:r w:rsidR="002504C5">
              <w:rPr>
                <w:rFonts w:eastAsia="Times New Roman" w:cs="Arial"/>
                <w:szCs w:val="20"/>
                <w:lang w:val="en-US" w:eastAsia="de-DE"/>
              </w:rPr>
              <w:t xml:space="preserve"> Durchwahl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2" type="#_x0000_t75" style="width:146.25pt;height:18pt" o:ole="">
                  <v:imagedata r:id="rId11" o:title=""/>
                </v:shape>
                <w:control r:id="rId15" w:name="TextBox1222" w:shapeid="_x0000_i1072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3" type="#_x0000_t75" style="width:184.5pt;height:18pt" o:ole="">
                  <v:imagedata r:id="rId13" o:title=""/>
                </v:shape>
                <w:control r:id="rId16" w:name="TextBox1221" w:shapeid="_x0000_i1073"/>
              </w:object>
            </w:r>
          </w:p>
        </w:tc>
      </w:tr>
      <w:tr w:rsidR="002504C5" w:rsidRPr="00867200" w:rsidTr="00B403E0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Strasse, Nr.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4" type="#_x0000_t75" style="width:146.25pt;height:18pt" o:ole="">
                  <v:imagedata r:id="rId11" o:title=""/>
                </v:shape>
                <w:control r:id="rId17" w:name="TextBox1211" w:shapeid="_x0000_i1074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PLZ, 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5" type="#_x0000_t75" style="width:184.5pt;height:18pt" o:ole="">
                  <v:imagedata r:id="rId13" o:title=""/>
                </v:shape>
                <w:control r:id="rId18" w:name="TextBox121" w:shapeid="_x0000_i1075"/>
              </w:object>
            </w:r>
          </w:p>
        </w:tc>
      </w:tr>
      <w:tr w:rsidR="002504C5" w:rsidRPr="00867200" w:rsidTr="00B403E0">
        <w:trPr>
          <w:gridAfter w:val="2"/>
          <w:wAfter w:w="5103" w:type="dxa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t>Land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6" type="#_x0000_t75" style="width:146.25pt;height:18pt" o:ole="">
                  <v:imagedata r:id="rId11" o:title=""/>
                </v:shape>
                <w:control r:id="rId19" w:name="TextBox14" w:shapeid="_x0000_i1076"/>
              </w:object>
            </w:r>
          </w:p>
        </w:tc>
      </w:tr>
    </w:tbl>
    <w:p w:rsidR="002504C5" w:rsidRPr="002504C5" w:rsidRDefault="002504C5">
      <w:pPr>
        <w:rPr>
          <w:sz w:val="4"/>
          <w:szCs w:val="4"/>
        </w:rPr>
      </w:pPr>
    </w:p>
    <w:tbl>
      <w:tblPr>
        <w:tblW w:w="100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3120"/>
      </w:tblGrid>
      <w:tr w:rsidR="002504C5" w:rsidRPr="00867200" w:rsidTr="00E977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Pr="00867200" w:rsidRDefault="002504C5" w:rsidP="002504C5">
            <w:pPr>
              <w:tabs>
                <w:tab w:val="left" w:pos="4140"/>
                <w:tab w:val="left" w:pos="4500"/>
                <w:tab w:val="left" w:pos="5040"/>
              </w:tabs>
              <w:spacing w:before="80" w:after="8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Ware zu</w:t>
            </w:r>
            <w:r>
              <w:rPr>
                <w:rFonts w:eastAsia="Times New Roman" w:cs="Arial"/>
                <w:szCs w:val="20"/>
                <w:lang w:eastAsia="de-DE"/>
              </w:rPr>
              <w:br/>
              <w:t>Maschinennummer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20" w:after="20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7" type="#_x0000_t75" style="width:135.75pt;height:18pt" o:ole="">
                  <v:imagedata r:id="rId20" o:title=""/>
                </v:shape>
                <w:control r:id="rId21" w:name="TextBox1612" w:shapeid="_x0000_i107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Pr="002504C5" w:rsidRDefault="002504C5" w:rsidP="002504C5">
            <w:pPr>
              <w:tabs>
                <w:tab w:val="left" w:pos="4140"/>
                <w:tab w:val="left" w:pos="4500"/>
                <w:tab w:val="left" w:pos="5040"/>
              </w:tabs>
              <w:spacing w:before="80" w:after="80"/>
              <w:rPr>
                <w:rFonts w:eastAsia="Times New Roman" w:cs="Arial"/>
                <w:szCs w:val="20"/>
                <w:shd w:val="clear" w:color="auto" w:fill="F2F2F2" w:themeFill="background1" w:themeFillShade="F2"/>
                <w:lang w:eastAsia="de-DE"/>
              </w:rPr>
            </w:pPr>
            <w:r w:rsidRPr="002504C5">
              <w:rPr>
                <w:rFonts w:eastAsia="Times New Roman" w:cs="Arial"/>
                <w:szCs w:val="20"/>
                <w:shd w:val="clear" w:color="auto" w:fill="F2F2F2" w:themeFill="background1" w:themeFillShade="F2"/>
                <w:lang w:eastAsia="de-DE"/>
              </w:rPr>
              <w:t>unsere</w:t>
            </w:r>
            <w:r w:rsidRPr="002504C5">
              <w:rPr>
                <w:rFonts w:eastAsia="Times New Roman" w:cs="Arial"/>
                <w:szCs w:val="20"/>
                <w:shd w:val="clear" w:color="auto" w:fill="F2F2F2" w:themeFill="background1" w:themeFillShade="F2"/>
                <w:lang w:eastAsia="de-DE"/>
              </w:rPr>
              <w:br/>
              <w:t>Rechnung Nr.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20" w:after="20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8" type="#_x0000_t75" style="width:143.25pt;height:18pt" o:ole="">
                  <v:imagedata r:id="rId22" o:title=""/>
                </v:shape>
                <w:control r:id="rId23" w:name="TextBox1611" w:shapeid="_x0000_i1078"/>
              </w:object>
            </w:r>
          </w:p>
        </w:tc>
      </w:tr>
    </w:tbl>
    <w:p w:rsidR="002504C5" w:rsidRPr="002504C5" w:rsidRDefault="002504C5">
      <w:pPr>
        <w:rPr>
          <w:sz w:val="4"/>
          <w:szCs w:val="4"/>
        </w:rPr>
      </w:pPr>
    </w:p>
    <w:tbl>
      <w:tblPr>
        <w:tblW w:w="100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3120"/>
      </w:tblGrid>
      <w:tr w:rsidR="002504C5" w:rsidRPr="00867200" w:rsidTr="00B40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Ihre Lieferschein 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79" type="#_x0000_t75" style="width:135.75pt;height:18pt" o:ole="">
                  <v:imagedata r:id="rId20" o:title=""/>
                </v:shape>
                <w:control r:id="rId24" w:name="TextBox161" w:shapeid="_x0000_i1079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04C5" w:rsidRPr="002504C5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szCs w:val="20"/>
                <w:shd w:val="clear" w:color="auto" w:fill="F2F2F2" w:themeFill="background1" w:themeFillShade="F2"/>
                <w:lang w:eastAsia="de-DE"/>
              </w:rPr>
            </w:pPr>
            <w:r w:rsidRPr="002504C5">
              <w:rPr>
                <w:rFonts w:eastAsia="Times New Roman" w:cs="Arial"/>
                <w:szCs w:val="20"/>
                <w:shd w:val="clear" w:color="auto" w:fill="F2F2F2" w:themeFill="background1" w:themeFillShade="F2"/>
                <w:lang w:eastAsia="de-DE"/>
              </w:rPr>
              <w:t>Versanddatum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C5" w:rsidRPr="00867200" w:rsidRDefault="002504C5" w:rsidP="00B403E0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9C1A57">
              <w:rPr>
                <w:rFonts w:eastAsia="Times New Roman" w:cs="Arial"/>
                <w:sz w:val="18"/>
                <w:szCs w:val="18"/>
                <w:lang w:val="en-US" w:eastAsia="de-DE"/>
              </w:rPr>
              <w:object w:dxaOrig="225" w:dyaOrig="225">
                <v:shape id="_x0000_i1080" type="#_x0000_t75" style="width:143.25pt;height:18pt" o:ole="">
                  <v:imagedata r:id="rId22" o:title=""/>
                </v:shape>
                <w:control r:id="rId25" w:name="TextBox16" w:shapeid="_x0000_i1080"/>
              </w:object>
            </w:r>
          </w:p>
        </w:tc>
      </w:tr>
    </w:tbl>
    <w:p w:rsidR="0027222D" w:rsidRDefault="0027222D"/>
    <w:p w:rsidR="0027222D" w:rsidRDefault="0027222D" w:rsidP="0027222D">
      <w:pPr>
        <w:ind w:left="-142"/>
      </w:pPr>
      <w:r>
        <w:rPr>
          <w:noProof/>
        </w:rPr>
        <mc:AlternateContent>
          <mc:Choice Requires="wps">
            <w:drawing>
              <wp:inline distT="0" distB="0" distL="0" distR="0" wp14:anchorId="23236F1C" wp14:editId="216A5AD1">
                <wp:extent cx="6391275" cy="1000125"/>
                <wp:effectExtent l="0" t="0" r="28575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A7" w:rsidRDefault="00201401" w:rsidP="002722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Bitte f</w:t>
                            </w:r>
                            <w:r w:rsidR="00B821A7" w:rsidRPr="0027222D">
                              <w:rPr>
                                <w:b/>
                              </w:rPr>
                              <w:t xml:space="preserve">üllen </w:t>
                            </w:r>
                            <w:r w:rsidR="00521185">
                              <w:rPr>
                                <w:b/>
                              </w:rPr>
                              <w:t xml:space="preserve">Sie </w:t>
                            </w:r>
                            <w:r w:rsidR="00B821A7" w:rsidRPr="0027222D">
                              <w:rPr>
                                <w:b/>
                              </w:rPr>
                              <w:t>Seite 2 mit den Angaben zum Material aus.</w:t>
                            </w:r>
                          </w:p>
                          <w:p w:rsidR="00B821A7" w:rsidRDefault="00B821A7" w:rsidP="0027222D">
                            <w:pPr>
                              <w:rPr>
                                <w:b/>
                              </w:rPr>
                            </w:pPr>
                          </w:p>
                          <w:p w:rsidR="00B821A7" w:rsidRPr="00D975D6" w:rsidRDefault="00201401" w:rsidP="0027222D">
                            <w:pPr>
                              <w:pStyle w:val="Einzug"/>
                              <w:ind w:left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</w:t>
                            </w:r>
                            <w:r w:rsidR="00B821A7" w:rsidRPr="00D975D6">
                              <w:rPr>
                                <w:szCs w:val="20"/>
                              </w:rPr>
                              <w:t xml:space="preserve">enden Sie das Material </w:t>
                            </w:r>
                            <w:r w:rsidR="00B821A7" w:rsidRPr="00D975D6">
                              <w:rPr>
                                <w:b/>
                                <w:szCs w:val="20"/>
                                <w:u w:val="single"/>
                              </w:rPr>
                              <w:t>mit</w:t>
                            </w:r>
                            <w:r w:rsidR="00B821A7" w:rsidRPr="00D975D6">
                              <w:rPr>
                                <w:szCs w:val="20"/>
                              </w:rPr>
                              <w:t xml:space="preserve"> dem vollständig ausgefüllten Formular an:</w:t>
                            </w:r>
                          </w:p>
                          <w:p w:rsidR="00B821A7" w:rsidRPr="0027222D" w:rsidRDefault="00B821A7" w:rsidP="0027222D">
                            <w:pPr>
                              <w:rPr>
                                <w:b/>
                              </w:rPr>
                            </w:pPr>
                            <w:r w:rsidRPr="00D975D6">
                              <w:rPr>
                                <w:b/>
                                <w:szCs w:val="20"/>
                              </w:rPr>
                              <w:t>Imoberdorf AG, Wareneingang, Werkhofstrasse 5, CH-4702 Oensingen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503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">
                <v:textbox>
                  <w:txbxContent>
                    <w:p w:rsidR="00B821A7" w:rsidRDefault="00201401" w:rsidP="002722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Bitte f</w:t>
                      </w:r>
                      <w:r w:rsidR="00B821A7" w:rsidRPr="0027222D">
                        <w:rPr>
                          <w:b/>
                        </w:rPr>
                        <w:t xml:space="preserve">üllen </w:t>
                      </w:r>
                      <w:r w:rsidR="00521185">
                        <w:rPr>
                          <w:b/>
                        </w:rPr>
                        <w:t xml:space="preserve">Sie </w:t>
                      </w:r>
                      <w:r w:rsidR="00B821A7" w:rsidRPr="0027222D">
                        <w:rPr>
                          <w:b/>
                        </w:rPr>
                        <w:t>Seite 2 mit den Angaben zum Material aus.</w:t>
                      </w:r>
                    </w:p>
                    <w:p w:rsidR="00B821A7" w:rsidRDefault="00B821A7" w:rsidP="0027222D">
                      <w:pPr>
                        <w:rPr>
                          <w:b/>
                        </w:rPr>
                      </w:pPr>
                    </w:p>
                    <w:p w:rsidR="00B821A7" w:rsidRPr="00D975D6" w:rsidRDefault="00201401" w:rsidP="0027222D">
                      <w:pPr>
                        <w:pStyle w:val="Einzug"/>
                        <w:ind w:left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</w:t>
                      </w:r>
                      <w:r w:rsidR="00B821A7" w:rsidRPr="00D975D6">
                        <w:rPr>
                          <w:szCs w:val="20"/>
                        </w:rPr>
                        <w:t xml:space="preserve">enden Sie das Material </w:t>
                      </w:r>
                      <w:r w:rsidR="00B821A7" w:rsidRPr="00D975D6">
                        <w:rPr>
                          <w:b/>
                          <w:szCs w:val="20"/>
                          <w:u w:val="single"/>
                        </w:rPr>
                        <w:t>mit</w:t>
                      </w:r>
                      <w:r w:rsidR="00B821A7" w:rsidRPr="00D975D6">
                        <w:rPr>
                          <w:szCs w:val="20"/>
                        </w:rPr>
                        <w:t xml:space="preserve"> dem vollständig ausgefüllten Formular an:</w:t>
                      </w:r>
                    </w:p>
                    <w:p w:rsidR="00B821A7" w:rsidRPr="0027222D" w:rsidRDefault="00B821A7" w:rsidP="0027222D">
                      <w:pPr>
                        <w:rPr>
                          <w:b/>
                        </w:rPr>
                      </w:pPr>
                      <w:r w:rsidRPr="00D975D6">
                        <w:rPr>
                          <w:b/>
                          <w:szCs w:val="20"/>
                        </w:rPr>
                        <w:t>Imoberdorf AG, Wareneingang, Werkhofstrasse 5, CH-4702 Oensingen</w:t>
                      </w:r>
                      <w:r>
                        <w:rPr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7497" w:rsidRPr="0027222D" w:rsidRDefault="002E7497" w:rsidP="002E7497">
      <w:pPr>
        <w:pStyle w:val="Einzug"/>
        <w:pBdr>
          <w:bottom w:val="single" w:sz="4" w:space="1" w:color="auto"/>
        </w:pBdr>
        <w:tabs>
          <w:tab w:val="right" w:pos="9638"/>
        </w:tabs>
        <w:ind w:left="0"/>
        <w:rPr>
          <w:b/>
          <w:szCs w:val="20"/>
        </w:rPr>
      </w:pPr>
    </w:p>
    <w:p w:rsidR="002E7497" w:rsidRPr="0027222D" w:rsidRDefault="002E7497" w:rsidP="002E7497">
      <w:pPr>
        <w:pStyle w:val="Einzug"/>
        <w:ind w:left="0"/>
        <w:rPr>
          <w:b/>
          <w:sz w:val="16"/>
          <w:szCs w:val="20"/>
        </w:rPr>
      </w:pPr>
      <w:r w:rsidRPr="0027222D">
        <w:rPr>
          <w:b/>
          <w:sz w:val="16"/>
          <w:szCs w:val="20"/>
        </w:rPr>
        <w:t>Auszug aus unseren Allgemeinen Verkaufsbedingungen (AVB)</w:t>
      </w:r>
    </w:p>
    <w:p w:rsidR="002E7497" w:rsidRPr="0027222D" w:rsidRDefault="002E7497" w:rsidP="002E7497">
      <w:pPr>
        <w:pStyle w:val="Einzug"/>
        <w:ind w:left="426" w:hanging="426"/>
        <w:rPr>
          <w:sz w:val="14"/>
          <w:szCs w:val="16"/>
        </w:rPr>
      </w:pPr>
      <w:r w:rsidRPr="0027222D">
        <w:rPr>
          <w:sz w:val="14"/>
          <w:szCs w:val="16"/>
        </w:rPr>
        <w:t>4.0</w:t>
      </w:r>
      <w:r w:rsidRPr="0027222D">
        <w:rPr>
          <w:sz w:val="14"/>
          <w:szCs w:val="16"/>
        </w:rPr>
        <w:tab/>
        <w:t>Für Lieferungen gilt EXW Oensingen, ohne Verpackung und Konservierung soweit nichts anderes bestimmt wird.</w:t>
      </w:r>
    </w:p>
    <w:p w:rsidR="002E7497" w:rsidRPr="0027222D" w:rsidRDefault="002E7497" w:rsidP="002E7497">
      <w:pPr>
        <w:pStyle w:val="Einzug"/>
        <w:pBdr>
          <w:bottom w:val="single" w:sz="4" w:space="1" w:color="auto"/>
        </w:pBdr>
        <w:ind w:left="426" w:hanging="426"/>
        <w:rPr>
          <w:sz w:val="14"/>
        </w:rPr>
      </w:pPr>
      <w:r w:rsidRPr="0027222D">
        <w:rPr>
          <w:sz w:val="14"/>
          <w:szCs w:val="16"/>
        </w:rPr>
        <w:t>9.3.</w:t>
      </w:r>
      <w:r w:rsidRPr="0027222D">
        <w:rPr>
          <w:sz w:val="14"/>
          <w:szCs w:val="16"/>
        </w:rPr>
        <w:tab/>
        <w:t xml:space="preserve">[...] Soweit fehlerhafte Teile ersetzt wurden, gehen die ausgewechselten fehlerhaften Teile in Eigentum der Imoberdorf AG über </w:t>
      </w:r>
      <w:r w:rsidRPr="0027222D">
        <w:rPr>
          <w:sz w:val="14"/>
        </w:rPr>
        <w:t>und sind kostenlos zurückzusenden.</w:t>
      </w:r>
    </w:p>
    <w:p w:rsidR="00867200" w:rsidRDefault="00867200" w:rsidP="0027222D">
      <w:pPr>
        <w:pStyle w:val="Einzug"/>
        <w:ind w:left="0"/>
      </w:pPr>
    </w:p>
    <w:p w:rsidR="002E7497" w:rsidRDefault="002E7497" w:rsidP="0027222D">
      <w:pPr>
        <w:pStyle w:val="Einzug"/>
        <w:ind w:left="0"/>
      </w:pPr>
    </w:p>
    <w:p w:rsidR="00224609" w:rsidRDefault="00224609" w:rsidP="003D4106">
      <w:pPr>
        <w:pStyle w:val="Einzug"/>
        <w:spacing w:before="0"/>
        <w:ind w:left="0"/>
        <w:rPr>
          <w:sz w:val="2"/>
          <w:szCs w:val="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821A7" w:rsidRPr="002504C5" w:rsidTr="002E7497">
        <w:tc>
          <w:tcPr>
            <w:tcW w:w="10032" w:type="dxa"/>
            <w:shd w:val="clear" w:color="auto" w:fill="F2F2F2" w:themeFill="background1" w:themeFillShade="F2"/>
          </w:tcPr>
          <w:p w:rsidR="00B821A7" w:rsidRPr="002504C5" w:rsidRDefault="00932F0D" w:rsidP="00B821A7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b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Cs w:val="20"/>
                <w:lang w:val="en-US" w:eastAsia="de-DE"/>
              </w:rPr>
              <w:t>Durch Imoberdorf AG auszufüllen</w:t>
            </w:r>
          </w:p>
        </w:tc>
      </w:tr>
      <w:tr w:rsidR="00932F0D" w:rsidRPr="00867200" w:rsidTr="002E7497">
        <w:tc>
          <w:tcPr>
            <w:tcW w:w="10031" w:type="dxa"/>
            <w:shd w:val="clear" w:color="auto" w:fill="F2F2F2" w:themeFill="background1" w:themeFillShade="F2"/>
          </w:tcPr>
          <w:p w:rsidR="00932F0D" w:rsidRDefault="000245E0" w:rsidP="00E4499C">
            <w:pPr>
              <w:tabs>
                <w:tab w:val="left" w:pos="570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lang w:val="en-US" w:eastAsia="de-DE"/>
              </w:rPr>
            </w:pP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80916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0D"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  <w:r w:rsidR="00932F0D">
              <w:rPr>
                <w:rFonts w:eastAsia="Times New Roman" w:cs="Arial"/>
                <w:szCs w:val="20"/>
                <w:lang w:val="en-US" w:eastAsia="de-DE"/>
              </w:rPr>
              <w:t xml:space="preserve"> </w:t>
            </w:r>
            <w:r w:rsidR="00932F0D">
              <w:rPr>
                <w:rFonts w:eastAsia="Times New Roman" w:cs="Arial"/>
                <w:szCs w:val="20"/>
                <w:lang w:val="en-US" w:eastAsia="de-DE"/>
              </w:rPr>
              <w:tab/>
              <w:t>Wareneingangskontrolle erfolgt und Ware eingebucht</w:t>
            </w:r>
          </w:p>
          <w:p w:rsidR="00932F0D" w:rsidRDefault="000245E0" w:rsidP="00E4499C">
            <w:pPr>
              <w:tabs>
                <w:tab w:val="left" w:pos="570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b/>
                <w:sz w:val="22"/>
                <w:szCs w:val="20"/>
                <w:lang w:val="en-US" w:eastAsia="de-DE"/>
              </w:rPr>
            </w:pP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3063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0D"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  <w:r w:rsidR="00201401">
              <w:rPr>
                <w:rFonts w:eastAsia="Times New Roman" w:cs="Arial"/>
                <w:b/>
                <w:sz w:val="22"/>
                <w:szCs w:val="20"/>
                <w:lang w:val="en-US" w:eastAsia="de-DE"/>
              </w:rPr>
              <w:tab/>
            </w:r>
            <w:r w:rsidR="00201401" w:rsidRPr="00201401">
              <w:rPr>
                <w:rFonts w:eastAsia="Times New Roman" w:cs="Arial"/>
                <w:sz w:val="22"/>
                <w:szCs w:val="20"/>
                <w:lang w:val="en-US" w:eastAsia="de-DE"/>
              </w:rPr>
              <w:t>..............</w:t>
            </w:r>
          </w:p>
          <w:p w:rsidR="00932F0D" w:rsidRPr="00201401" w:rsidRDefault="000245E0" w:rsidP="00E4499C">
            <w:pPr>
              <w:tabs>
                <w:tab w:val="left" w:pos="570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22"/>
                <w:szCs w:val="20"/>
                <w:lang w:val="en-US" w:eastAsia="de-DE"/>
              </w:rPr>
            </w:pP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0447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0D"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  <w:r w:rsidR="00201401">
              <w:rPr>
                <w:rFonts w:eastAsia="Times New Roman" w:cs="Arial"/>
                <w:b/>
                <w:sz w:val="22"/>
                <w:szCs w:val="20"/>
                <w:lang w:val="en-US" w:eastAsia="de-DE"/>
              </w:rPr>
              <w:tab/>
            </w:r>
            <w:r w:rsidR="00201401" w:rsidRPr="00201401">
              <w:rPr>
                <w:rFonts w:eastAsia="Times New Roman" w:cs="Arial"/>
                <w:sz w:val="22"/>
                <w:szCs w:val="20"/>
                <w:lang w:val="en-US" w:eastAsia="de-DE"/>
              </w:rPr>
              <w:t>..............</w:t>
            </w:r>
          </w:p>
          <w:p w:rsidR="00932F0D" w:rsidRPr="00201401" w:rsidRDefault="000245E0" w:rsidP="00E4499C">
            <w:pPr>
              <w:tabs>
                <w:tab w:val="left" w:pos="570"/>
                <w:tab w:val="left" w:pos="4140"/>
                <w:tab w:val="left" w:pos="4500"/>
                <w:tab w:val="left" w:pos="5040"/>
              </w:tabs>
              <w:spacing w:before="80" w:after="80"/>
              <w:rPr>
                <w:rFonts w:eastAsia="Times New Roman" w:cs="Arial"/>
                <w:szCs w:val="20"/>
                <w:lang w:val="en-US" w:eastAsia="de-DE"/>
              </w:rPr>
            </w:pP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4920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0D"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  <w:r w:rsidR="00201401" w:rsidRPr="00201401">
              <w:rPr>
                <w:rFonts w:eastAsia="Times New Roman" w:cs="Arial"/>
                <w:sz w:val="22"/>
                <w:szCs w:val="20"/>
                <w:lang w:val="en-US" w:eastAsia="de-DE"/>
              </w:rPr>
              <w:tab/>
            </w:r>
            <w:r w:rsidR="00201401">
              <w:rPr>
                <w:rFonts w:eastAsia="Times New Roman" w:cs="Arial"/>
                <w:sz w:val="22"/>
                <w:szCs w:val="20"/>
                <w:lang w:val="en-US" w:eastAsia="de-DE"/>
              </w:rPr>
              <w:t>..............</w:t>
            </w:r>
          </w:p>
        </w:tc>
      </w:tr>
    </w:tbl>
    <w:p w:rsidR="002E7497" w:rsidRDefault="002E7497" w:rsidP="002E7497">
      <w:pPr>
        <w:pStyle w:val="Einzug"/>
        <w:ind w:left="0"/>
        <w:rPr>
          <w:sz w:val="16"/>
        </w:rPr>
      </w:pPr>
    </w:p>
    <w:p w:rsidR="002E7497" w:rsidRDefault="002E7497" w:rsidP="002E7497">
      <w:pPr>
        <w:pStyle w:val="Einzug"/>
        <w:ind w:left="0"/>
        <w:rPr>
          <w:sz w:val="16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459"/>
        <w:gridCol w:w="1492"/>
        <w:gridCol w:w="3894"/>
        <w:gridCol w:w="1276"/>
        <w:gridCol w:w="1276"/>
      </w:tblGrid>
      <w:tr w:rsidR="0095049B" w:rsidRPr="002504C5" w:rsidTr="002504C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049B" w:rsidRPr="002504C5" w:rsidRDefault="0095049B" w:rsidP="002504C5">
            <w:pPr>
              <w:tabs>
                <w:tab w:val="left" w:pos="4140"/>
                <w:tab w:val="left" w:pos="4500"/>
                <w:tab w:val="left" w:pos="5040"/>
              </w:tabs>
              <w:spacing w:before="60" w:after="60"/>
              <w:rPr>
                <w:rFonts w:eastAsia="Times New Roman" w:cs="Arial"/>
                <w:b/>
                <w:szCs w:val="20"/>
                <w:lang w:val="en-US" w:eastAsia="de-DE"/>
              </w:rPr>
            </w:pPr>
            <w:r w:rsidRPr="002504C5">
              <w:rPr>
                <w:rFonts w:eastAsia="Times New Roman" w:cs="Arial"/>
                <w:b/>
                <w:szCs w:val="20"/>
                <w:lang w:val="en-US" w:eastAsia="de-DE"/>
              </w:rPr>
              <w:lastRenderedPageBreak/>
              <w:t>Angaben zum retournierten Material</w: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 w:rsidRPr="002504C5">
              <w:rPr>
                <w:rFonts w:eastAsia="Times New Roman" w:cs="Arial"/>
                <w:sz w:val="28"/>
                <w:szCs w:val="20"/>
                <w:lang w:val="en-US" w:eastAsia="de-DE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1" type="#_x0000_t75" style="width:27pt;height:18pt" o:ole="">
                  <v:imagedata r:id="rId26" o:title=""/>
                </v:shape>
                <w:control r:id="rId27" w:name="TextBox211111" w:shapeid="_x0000_i1081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2" type="#_x0000_t75" style="width:88.5pt;height:18pt" o:ole="">
                  <v:imagedata r:id="rId28" o:title=""/>
                </v:shape>
                <w:control r:id="rId29" w:name="TextBox21131" w:shapeid="_x0000_i1082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083" type="#_x0000_t75" style="width:177pt;height:18pt" o:ole="">
                  <v:imagedata r:id="rId30" o:title=""/>
                </v:shape>
                <w:control r:id="rId31" w:name="TextBox2121" w:shapeid="_x0000_i108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2504C5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5794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2504C5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8614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2504C5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6068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2504C5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0934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4" type="#_x0000_t75" style="width:383.25pt;height:18pt" o:ole="">
                  <v:imagedata r:id="rId32" o:title=""/>
                </v:shape>
                <w:control r:id="rId33" w:name="TextBox21" w:shapeid="_x0000_i1084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5" type="#_x0000_t75" style="width:27pt;height:18pt" o:ole="">
                  <v:imagedata r:id="rId26" o:title=""/>
                </v:shape>
                <w:control r:id="rId34" w:name="TextBox211112" w:shapeid="_x0000_i1085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6" type="#_x0000_t75" style="width:88.5pt;height:18pt" o:ole="">
                  <v:imagedata r:id="rId28" o:title=""/>
                </v:shape>
                <w:control r:id="rId35" w:name="TextBox21132" w:shapeid="_x0000_i1086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087" type="#_x0000_t75" style="width:177pt;height:18pt" o:ole="">
                  <v:imagedata r:id="rId30" o:title=""/>
                </v:shape>
                <w:control r:id="rId36" w:name="TextBox2122" w:shapeid="_x0000_i108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9052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0775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20596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2053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8" type="#_x0000_t75" style="width:383.25pt;height:18pt" o:ole="">
                  <v:imagedata r:id="rId32" o:title=""/>
                </v:shape>
                <w:control r:id="rId37" w:name="TextBox22" w:shapeid="_x0000_i1088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89" type="#_x0000_t75" style="width:27pt;height:18pt" o:ole="">
                  <v:imagedata r:id="rId26" o:title=""/>
                </v:shape>
                <w:control r:id="rId38" w:name="TextBox211113" w:shapeid="_x0000_i1089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0" type="#_x0000_t75" style="width:88.5pt;height:18pt" o:ole="">
                  <v:imagedata r:id="rId28" o:title=""/>
                </v:shape>
                <w:control r:id="rId39" w:name="TextBox21133" w:shapeid="_x0000_i1090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091" type="#_x0000_t75" style="width:177pt;height:18pt" o:ole="">
                  <v:imagedata r:id="rId30" o:title=""/>
                </v:shape>
                <w:control r:id="rId40" w:name="TextBox2123" w:shapeid="_x0000_i109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930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4565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6051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7651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2" type="#_x0000_t75" style="width:383.25pt;height:18pt" o:ole="">
                  <v:imagedata r:id="rId32" o:title=""/>
                </v:shape>
                <w:control r:id="rId41" w:name="TextBox23" w:shapeid="_x0000_i1092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3" type="#_x0000_t75" style="width:27pt;height:18pt" o:ole="">
                  <v:imagedata r:id="rId26" o:title=""/>
                </v:shape>
                <w:control r:id="rId42" w:name="TextBox211114" w:shapeid="_x0000_i1093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4" type="#_x0000_t75" style="width:88.5pt;height:18pt" o:ole="">
                  <v:imagedata r:id="rId28" o:title=""/>
                </v:shape>
                <w:control r:id="rId43" w:name="TextBox21134" w:shapeid="_x0000_i1094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095" type="#_x0000_t75" style="width:177pt;height:18pt" o:ole="">
                  <v:imagedata r:id="rId30" o:title=""/>
                </v:shape>
                <w:control r:id="rId44" w:name="TextBox2124" w:shapeid="_x0000_i109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4556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07102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1350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1916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6" type="#_x0000_t75" style="width:383.25pt;height:18pt" o:ole="">
                  <v:imagedata r:id="rId32" o:title=""/>
                </v:shape>
                <w:control r:id="rId45" w:name="TextBox24" w:shapeid="_x0000_i1096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7" type="#_x0000_t75" style="width:27pt;height:18pt" o:ole="">
                  <v:imagedata r:id="rId26" o:title=""/>
                </v:shape>
                <w:control r:id="rId46" w:name="TextBox211115" w:shapeid="_x0000_i1097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098" type="#_x0000_t75" style="width:88.5pt;height:18pt" o:ole="">
                  <v:imagedata r:id="rId28" o:title=""/>
                </v:shape>
                <w:control r:id="rId47" w:name="TextBox21135" w:shapeid="_x0000_i1098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099" type="#_x0000_t75" style="width:177pt;height:18pt" o:ole="">
                  <v:imagedata r:id="rId30" o:title=""/>
                </v:shape>
                <w:control r:id="rId48" w:name="TextBox2125" w:shapeid="_x0000_i109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2036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9292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2272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720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0" type="#_x0000_t75" style="width:383.25pt;height:18pt" o:ole="">
                  <v:imagedata r:id="rId32" o:title=""/>
                </v:shape>
                <w:control r:id="rId49" w:name="TextBox25" w:shapeid="_x0000_i1100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1" type="#_x0000_t75" style="width:27pt;height:18pt" o:ole="">
                  <v:imagedata r:id="rId26" o:title=""/>
                </v:shape>
                <w:control r:id="rId50" w:name="TextBox211116" w:shapeid="_x0000_i1101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2" type="#_x0000_t75" style="width:88.5pt;height:18pt" o:ole="">
                  <v:imagedata r:id="rId28" o:title=""/>
                </v:shape>
                <w:control r:id="rId51" w:name="TextBox21136" w:shapeid="_x0000_i1102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103" type="#_x0000_t75" style="width:177pt;height:18pt" o:ole="">
                  <v:imagedata r:id="rId30" o:title=""/>
                </v:shape>
                <w:control r:id="rId52" w:name="TextBox2126" w:shapeid="_x0000_i110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6707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6781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5983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848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4" type="#_x0000_t75" style="width:383.25pt;height:18pt" o:ole="">
                  <v:imagedata r:id="rId32" o:title=""/>
                </v:shape>
                <w:control r:id="rId53" w:name="TextBox26" w:shapeid="_x0000_i1104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5" type="#_x0000_t75" style="width:27pt;height:18pt" o:ole="">
                  <v:imagedata r:id="rId26" o:title=""/>
                </v:shape>
                <w:control r:id="rId54" w:name="TextBox211117" w:shapeid="_x0000_i1105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6" type="#_x0000_t75" style="width:88.5pt;height:18pt" o:ole="">
                  <v:imagedata r:id="rId28" o:title=""/>
                </v:shape>
                <w:control r:id="rId55" w:name="TextBox21137" w:shapeid="_x0000_i1106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107" type="#_x0000_t75" style="width:177pt;height:18pt" o:ole="">
                  <v:imagedata r:id="rId30" o:title=""/>
                </v:shape>
                <w:control r:id="rId56" w:name="TextBox2127" w:shapeid="_x0000_i110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2041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3094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8599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10497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B821A7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B821A7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B821A7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B821A7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8" type="#_x0000_t75" style="width:383.25pt;height:18pt" o:ole="">
                  <v:imagedata r:id="rId32" o:title=""/>
                </v:shape>
                <w:control r:id="rId57" w:name="TextBox27" w:shapeid="_x0000_i1108"/>
              </w:object>
            </w:r>
          </w:p>
        </w:tc>
      </w:tr>
      <w:tr w:rsidR="002504C5" w:rsidRPr="00EB185E" w:rsidTr="002E7497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Pos.</w:t>
            </w:r>
          </w:p>
          <w:p w:rsidR="002504C5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28"/>
                <w:szCs w:val="20"/>
                <w:lang w:val="en-US" w:eastAsia="de-DE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Anzahl</w:t>
            </w:r>
          </w:p>
          <w:p w:rsidR="002504C5" w:rsidRPr="00867200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09" type="#_x0000_t75" style="width:27pt;height:18pt" o:ole="">
                  <v:imagedata r:id="rId26" o:title=""/>
                </v:shape>
                <w:control r:id="rId58" w:name="TextBox21111" w:shapeid="_x0000_i1109"/>
              </w:objec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4C5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 xml:space="preserve">Unsere </w:t>
            </w: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Artikelnummer</w:t>
            </w:r>
          </w:p>
          <w:p w:rsidR="002504C5" w:rsidRPr="00867200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10" type="#_x0000_t75" style="width:88.5pt;height:18pt" o:ole="">
                  <v:imagedata r:id="rId28" o:title=""/>
                </v:shape>
                <w:control r:id="rId59" w:name="TextBox2113" w:shapeid="_x0000_i1110"/>
              </w:objec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2504C5" w:rsidRPr="00EB185E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 w:rsidRPr="00EB185E">
              <w:rPr>
                <w:rFonts w:eastAsia="Times New Roman" w:cs="Arial"/>
                <w:sz w:val="16"/>
                <w:szCs w:val="20"/>
                <w:lang w:val="en-US" w:eastAsia="de-DE"/>
              </w:rPr>
              <w:t>Artikelbezeichnung</w:t>
            </w:r>
          </w:p>
          <w:p w:rsidR="002504C5" w:rsidRPr="00EB185E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both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 w:rsidRPr="00EB185E"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  <w:object w:dxaOrig="225" w:dyaOrig="225">
                <v:shape id="_x0000_i1111" type="#_x0000_t75" style="width:177pt;height:18pt" o:ole="">
                  <v:imagedata r:id="rId30" o:title=""/>
                </v:shape>
                <w:control r:id="rId60" w:name="TextBox212" w:shapeid="_x0000_i111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Pr="00C338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Reparatur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9108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EB185E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Cs w:val="20"/>
                <w:u w:val="single" w:color="F2F2F2" w:themeColor="background1" w:themeShade="F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Umbau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17142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28" w:type="dxa"/>
            </w:tcMar>
          </w:tcPr>
          <w:p w:rsid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Rückgabe</w:t>
            </w: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4652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  <w:p w:rsidR="002504C5" w:rsidRPr="002504C5" w:rsidRDefault="002504C5" w:rsidP="00B821A7">
            <w:pPr>
              <w:tabs>
                <w:tab w:val="left" w:pos="822"/>
                <w:tab w:val="left" w:pos="4140"/>
                <w:tab w:val="left" w:pos="4500"/>
                <w:tab w:val="left" w:pos="5040"/>
              </w:tabs>
              <w:spacing w:before="80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Sonstiges</w:t>
            </w:r>
            <w:r w:rsidRPr="00C338C5">
              <w:rPr>
                <w:rFonts w:eastAsia="Times New Roman" w:cs="Arial"/>
                <w:sz w:val="16"/>
                <w:szCs w:val="20"/>
                <w:lang w:val="en-US" w:eastAsia="de-DE"/>
              </w:rPr>
              <w:tab/>
            </w:r>
            <w:sdt>
              <w:sdtPr>
                <w:rPr>
                  <w:rFonts w:eastAsia="Times New Roman" w:cs="Arial"/>
                  <w:b/>
                  <w:sz w:val="22"/>
                  <w:szCs w:val="20"/>
                  <w:lang w:val="en-US" w:eastAsia="de-DE"/>
                </w:rPr>
                <w:id w:val="-8936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4C5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lang w:val="en-US" w:eastAsia="de-DE"/>
                  </w:rPr>
                  <w:t>☐</w:t>
                </w:r>
              </w:sdtContent>
            </w:sdt>
          </w:p>
        </w:tc>
      </w:tr>
      <w:tr w:rsidR="002504C5" w:rsidRPr="00EB185E" w:rsidTr="002504C5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  <w:p w:rsidR="002504C5" w:rsidRPr="00867200" w:rsidRDefault="002504C5" w:rsidP="00C338C5">
            <w:pPr>
              <w:tabs>
                <w:tab w:val="left" w:pos="4140"/>
                <w:tab w:val="left" w:pos="4500"/>
                <w:tab w:val="left" w:pos="5040"/>
              </w:tabs>
              <w:spacing w:before="80"/>
              <w:jc w:val="center"/>
              <w:rPr>
                <w:rFonts w:eastAsia="Times New Roman" w:cs="Arial"/>
                <w:szCs w:val="20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04C5" w:rsidRDefault="002504C5" w:rsidP="002504C5">
            <w:pPr>
              <w:tabs>
                <w:tab w:val="left" w:pos="1593"/>
              </w:tabs>
              <w:jc w:val="both"/>
              <w:rPr>
                <w:rFonts w:eastAsia="Times New Roman" w:cs="Arial"/>
                <w:sz w:val="16"/>
                <w:szCs w:val="20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20"/>
                <w:lang w:val="en-US" w:eastAsia="de-DE"/>
              </w:rPr>
              <w:t>Fehler-beschreibung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C5" w:rsidRPr="00867200" w:rsidRDefault="002504C5" w:rsidP="002504C5">
            <w:pPr>
              <w:jc w:val="both"/>
              <w:rPr>
                <w:rFonts w:eastAsia="Times New Roman" w:cs="Arial"/>
                <w:szCs w:val="20"/>
                <w:lang w:val="en-US" w:eastAsia="de-DE"/>
              </w:rPr>
            </w:pPr>
            <w:r>
              <w:rPr>
                <w:rFonts w:eastAsia="Times New Roman" w:cs="Arial"/>
                <w:szCs w:val="20"/>
                <w:lang w:val="en-US" w:eastAsia="de-DE"/>
              </w:rPr>
              <w:object w:dxaOrig="225" w:dyaOrig="225">
                <v:shape id="_x0000_i1112" type="#_x0000_t75" style="width:383.25pt;height:18pt" o:ole="">
                  <v:imagedata r:id="rId32" o:title=""/>
                </v:shape>
                <w:control r:id="rId61" w:name="TextBox2" w:shapeid="_x0000_i1112"/>
              </w:object>
            </w:r>
          </w:p>
        </w:tc>
      </w:tr>
    </w:tbl>
    <w:p w:rsidR="0095049B" w:rsidRPr="000D601A" w:rsidRDefault="0095049B" w:rsidP="000D601A">
      <w:pPr>
        <w:pStyle w:val="Einzug"/>
        <w:ind w:left="426" w:hanging="426"/>
        <w:rPr>
          <w:sz w:val="16"/>
        </w:rPr>
      </w:pPr>
    </w:p>
    <w:sectPr w:rsidR="0095049B" w:rsidRPr="000D601A" w:rsidSect="00DA03B8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0" w:rsidRDefault="000245E0" w:rsidP="00F1187C">
      <w:r>
        <w:separator/>
      </w:r>
    </w:p>
  </w:endnote>
  <w:endnote w:type="continuationSeparator" w:id="0">
    <w:p w:rsidR="000245E0" w:rsidRDefault="000245E0" w:rsidP="00F1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2F" w:rsidRDefault="00F36D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552"/>
      <w:gridCol w:w="3401"/>
      <w:gridCol w:w="142"/>
      <w:gridCol w:w="1559"/>
    </w:tblGrid>
    <w:tr w:rsidR="001C61F5" w:rsidTr="00AF41A3">
      <w:tc>
        <w:tcPr>
          <w:tcW w:w="1985" w:type="dxa"/>
          <w:vAlign w:val="center"/>
        </w:tcPr>
        <w:p w:rsidR="001C61F5" w:rsidRPr="002E57AE" w:rsidRDefault="001C61F5" w:rsidP="00481D96">
          <w:pPr>
            <w:tabs>
              <w:tab w:val="left" w:pos="4820"/>
              <w:tab w:val="right" w:pos="9639"/>
            </w:tabs>
            <w:spacing w:before="20"/>
            <w:rPr>
              <w:rFonts w:eastAsia="Times New Roman" w:cs="Times New Roman"/>
              <w:sz w:val="16"/>
              <w:szCs w:val="16"/>
              <w:lang w:val="de-DE" w:eastAsia="de-DE"/>
            </w:rPr>
          </w:pPr>
          <w:r>
            <w:rPr>
              <w:rFonts w:eastAsia="Times New Roman" w:cs="Times New Roman"/>
              <w:sz w:val="16"/>
              <w:szCs w:val="16"/>
              <w:lang w:val="de-DE" w:eastAsia="de-DE"/>
            </w:rPr>
            <w:t xml:space="preserve">gedruckt: 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begin"/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instrText xml:space="preserve"> CREATEDATE  \@ "dd.MM.yyyy"  \* MERGEFORMAT </w:instrTex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separate"/>
          </w:r>
          <w:r w:rsidR="000245E0">
            <w:rPr>
              <w:rFonts w:eastAsia="Times New Roman" w:cs="Times New Roman"/>
              <w:noProof/>
              <w:sz w:val="16"/>
              <w:szCs w:val="16"/>
              <w:lang w:val="de-DE" w:eastAsia="de-DE"/>
            </w:rPr>
            <w:t>07.09.2017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end"/>
          </w:r>
          <w:r w:rsidRPr="002E57AE">
            <w:rPr>
              <w:rFonts w:eastAsia="Times New Roman" w:cs="Times New Roman"/>
              <w:sz w:val="16"/>
              <w:szCs w:val="16"/>
              <w:lang w:val="de-DE" w:eastAsia="de-DE"/>
            </w:rPr>
            <w:t xml:space="preserve"> </w:t>
          </w:r>
        </w:p>
      </w:tc>
      <w:tc>
        <w:tcPr>
          <w:tcW w:w="2552" w:type="dxa"/>
          <w:vAlign w:val="center"/>
        </w:tcPr>
        <w:p w:rsidR="001C61F5" w:rsidRPr="002E57AE" w:rsidRDefault="001C61F5" w:rsidP="00481D96">
          <w:pPr>
            <w:widowControl w:val="0"/>
            <w:tabs>
              <w:tab w:val="left" w:pos="4820"/>
              <w:tab w:val="right" w:pos="9639"/>
            </w:tabs>
            <w:spacing w:before="20"/>
            <w:rPr>
              <w:rFonts w:eastAsia="Times New Roman" w:cs="Times New Roman"/>
              <w:sz w:val="16"/>
              <w:szCs w:val="16"/>
              <w:lang w:val="de-DE" w:eastAsia="de-DE"/>
            </w:rPr>
          </w:pPr>
          <w:r>
            <w:rPr>
              <w:rFonts w:eastAsia="Times New Roman" w:cs="Times New Roman"/>
              <w:sz w:val="16"/>
              <w:szCs w:val="16"/>
              <w:lang w:val="de-DE" w:eastAsia="de-DE"/>
            </w:rPr>
            <w:t>Freigabe: Datum, Name</w:t>
          </w:r>
        </w:p>
      </w:tc>
      <w:tc>
        <w:tcPr>
          <w:tcW w:w="3401" w:type="dxa"/>
          <w:vAlign w:val="center"/>
        </w:tcPr>
        <w:p w:rsidR="001C61F5" w:rsidRPr="002E57AE" w:rsidRDefault="001C61F5" w:rsidP="006D2890">
          <w:pPr>
            <w:tabs>
              <w:tab w:val="left" w:pos="4820"/>
              <w:tab w:val="right" w:pos="9639"/>
            </w:tabs>
            <w:spacing w:before="20"/>
            <w:rPr>
              <w:rFonts w:eastAsia="Times New Roman" w:cs="Times New Roman"/>
              <w:sz w:val="16"/>
              <w:szCs w:val="16"/>
              <w:lang w:val="de-DE" w:eastAsia="de-DE"/>
            </w:rPr>
          </w:pPr>
          <w:r>
            <w:rPr>
              <w:rFonts w:eastAsia="Times New Roman" w:cs="Times New Roman"/>
              <w:sz w:val="16"/>
              <w:szCs w:val="16"/>
              <w:lang w:val="de-DE" w:eastAsia="de-DE"/>
            </w:rPr>
            <w:t>30.09.2017, Andrea Mühlemann</w:t>
          </w:r>
        </w:p>
      </w:tc>
      <w:tc>
        <w:tcPr>
          <w:tcW w:w="142" w:type="dxa"/>
          <w:vAlign w:val="center"/>
        </w:tcPr>
        <w:p w:rsidR="001C61F5" w:rsidRPr="002E57AE" w:rsidRDefault="001C61F5" w:rsidP="002E57AE">
          <w:pPr>
            <w:tabs>
              <w:tab w:val="left" w:pos="4820"/>
              <w:tab w:val="right" w:pos="9639"/>
            </w:tabs>
            <w:spacing w:before="20"/>
            <w:rPr>
              <w:rFonts w:eastAsia="Times New Roman" w:cs="Times New Roman"/>
              <w:sz w:val="16"/>
              <w:szCs w:val="16"/>
              <w:lang w:val="de-DE" w:eastAsia="de-DE"/>
            </w:rPr>
          </w:pPr>
        </w:p>
      </w:tc>
      <w:tc>
        <w:tcPr>
          <w:tcW w:w="1559" w:type="dxa"/>
          <w:vAlign w:val="center"/>
        </w:tcPr>
        <w:p w:rsidR="001C61F5" w:rsidRPr="002E57AE" w:rsidRDefault="001C61F5" w:rsidP="00775FD8">
          <w:pPr>
            <w:tabs>
              <w:tab w:val="left" w:pos="4820"/>
              <w:tab w:val="right" w:pos="9639"/>
            </w:tabs>
            <w:spacing w:before="20"/>
            <w:jc w:val="right"/>
            <w:rPr>
              <w:rFonts w:eastAsia="Times New Roman" w:cs="Times New Roman"/>
              <w:sz w:val="16"/>
              <w:szCs w:val="16"/>
              <w:lang w:val="de-DE" w:eastAsia="de-DE"/>
            </w:rPr>
          </w:pPr>
          <w:r>
            <w:rPr>
              <w:rFonts w:eastAsia="Times New Roman" w:cs="Times New Roman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begin"/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instrText xml:space="preserve"> PAGE   \* MERGEFORMAT </w:instrTex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separate"/>
          </w:r>
          <w:r w:rsidR="000245E0">
            <w:rPr>
              <w:rFonts w:eastAsia="Times New Roman" w:cs="Times New Roman"/>
              <w:noProof/>
              <w:sz w:val="16"/>
              <w:szCs w:val="16"/>
              <w:lang w:val="de-DE" w:eastAsia="de-DE"/>
            </w:rPr>
            <w:t>2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end"/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t xml:space="preserve"> / 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begin"/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instrText xml:space="preserve"> SECTIONPAGES   \* MERGEFORMAT </w:instrTex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separate"/>
          </w:r>
          <w:r w:rsidR="000245E0">
            <w:rPr>
              <w:rFonts w:eastAsia="Times New Roman" w:cs="Times New Roman"/>
              <w:noProof/>
              <w:sz w:val="16"/>
              <w:szCs w:val="16"/>
              <w:lang w:val="de-DE" w:eastAsia="de-DE"/>
            </w:rPr>
            <w:t>2</w:t>
          </w:r>
          <w:r>
            <w:rPr>
              <w:rFonts w:eastAsia="Times New Roman" w:cs="Times New Roman"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B821A7" w:rsidRPr="00E93894" w:rsidRDefault="00B821A7" w:rsidP="00E93894">
    <w:pPr>
      <w:tabs>
        <w:tab w:val="left" w:pos="4820"/>
        <w:tab w:val="right" w:pos="9639"/>
      </w:tabs>
      <w:spacing w:before="0"/>
      <w:jc w:val="both"/>
      <w:rPr>
        <w:rFonts w:eastAsia="Times New Roman" w:cs="Times New Roman"/>
        <w:sz w:val="2"/>
        <w:szCs w:val="2"/>
        <w:lang w:val="de-DE" w:eastAsia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2F" w:rsidRDefault="00F36D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0" w:rsidRDefault="000245E0" w:rsidP="00F1187C">
      <w:r>
        <w:separator/>
      </w:r>
    </w:p>
  </w:footnote>
  <w:footnote w:type="continuationSeparator" w:id="0">
    <w:p w:rsidR="000245E0" w:rsidRDefault="000245E0" w:rsidP="00F1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2F" w:rsidRDefault="00F36D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638"/>
      <w:gridCol w:w="2906"/>
    </w:tblGrid>
    <w:tr w:rsidR="00B821A7" w:rsidRPr="00F1187C" w:rsidTr="00415142">
      <w:trPr>
        <w:cantSplit/>
        <w:trHeight w:val="634"/>
      </w:trPr>
      <w:tc>
        <w:tcPr>
          <w:tcW w:w="6237" w:type="dxa"/>
          <w:shd w:val="clear" w:color="auto" w:fill="auto"/>
          <w:vAlign w:val="bottom"/>
        </w:tcPr>
        <w:p w:rsidR="00B821A7" w:rsidRPr="003B13CC" w:rsidRDefault="00B821A7" w:rsidP="00415142">
          <w:pPr>
            <w:keepNext/>
            <w:tabs>
              <w:tab w:val="left" w:pos="6300"/>
            </w:tabs>
            <w:spacing w:before="0" w:after="20"/>
            <w:ind w:left="-68"/>
            <w:outlineLvl w:val="8"/>
            <w:rPr>
              <w:rFonts w:eastAsia="Times New Roman" w:cs="Arial"/>
              <w:i/>
              <w:szCs w:val="20"/>
              <w:lang w:eastAsia="en-US"/>
            </w:rPr>
          </w:pPr>
          <w:r w:rsidRPr="003B13CC">
            <w:rPr>
              <w:rFonts w:eastAsia="Times New Roman" w:cs="Arial"/>
              <w:i/>
              <w:sz w:val="16"/>
              <w:szCs w:val="20"/>
              <w:lang w:eastAsia="en-US"/>
            </w:rPr>
            <w:t>Dokument:</w:t>
          </w:r>
        </w:p>
        <w:p w:rsidR="00B821A7" w:rsidRPr="00145EC0" w:rsidRDefault="00B821A7" w:rsidP="00415142">
          <w:pPr>
            <w:keepNext/>
            <w:tabs>
              <w:tab w:val="left" w:pos="6300"/>
            </w:tabs>
            <w:spacing w:before="0" w:after="120"/>
            <w:ind w:left="-68"/>
            <w:outlineLvl w:val="8"/>
            <w:rPr>
              <w:rFonts w:eastAsia="Times New Roman" w:cs="Arial"/>
              <w:i/>
              <w:szCs w:val="20"/>
              <w:lang w:eastAsia="en-US"/>
            </w:rPr>
          </w:pPr>
          <w:r>
            <w:rPr>
              <w:rFonts w:eastAsia="Times New Roman" w:cs="Arial"/>
              <w:sz w:val="16"/>
              <w:szCs w:val="20"/>
              <w:lang w:eastAsia="en-US"/>
            </w:rPr>
            <w:fldChar w:fldCharType="begin"/>
          </w:r>
          <w:r w:rsidRPr="00145EC0">
            <w:rPr>
              <w:rFonts w:eastAsia="Times New Roman" w:cs="Arial"/>
              <w:sz w:val="16"/>
              <w:szCs w:val="20"/>
              <w:lang w:eastAsia="en-US"/>
            </w:rPr>
            <w:instrText xml:space="preserve"> FILENAME   \* MERGEFORMAT </w:instrText>
          </w:r>
          <w:r>
            <w:rPr>
              <w:rFonts w:eastAsia="Times New Roman" w:cs="Arial"/>
              <w:sz w:val="16"/>
              <w:szCs w:val="20"/>
              <w:lang w:eastAsia="en-US"/>
            </w:rPr>
            <w:fldChar w:fldCharType="separate"/>
          </w:r>
          <w:r w:rsidR="000245E0">
            <w:rPr>
              <w:rFonts w:eastAsia="Times New Roman" w:cs="Arial"/>
              <w:noProof/>
              <w:sz w:val="16"/>
              <w:szCs w:val="20"/>
              <w:lang w:eastAsia="en-US"/>
            </w:rPr>
            <w:t>Dokument1</w:t>
          </w:r>
          <w:r>
            <w:rPr>
              <w:rFonts w:eastAsia="Times New Roman" w:cs="Arial"/>
              <w:sz w:val="16"/>
              <w:szCs w:val="20"/>
              <w:lang w:eastAsia="en-US"/>
            </w:rPr>
            <w:fldChar w:fldCharType="end"/>
          </w:r>
        </w:p>
      </w:tc>
      <w:tc>
        <w:tcPr>
          <w:tcW w:w="3544" w:type="dxa"/>
          <w:gridSpan w:val="2"/>
          <w:shd w:val="clear" w:color="auto" w:fill="auto"/>
        </w:tcPr>
        <w:p w:rsidR="00B821A7" w:rsidRPr="00F1187C" w:rsidRDefault="00896AE0" w:rsidP="00415142">
          <w:pPr>
            <w:keepNext/>
            <w:tabs>
              <w:tab w:val="left" w:pos="6300"/>
            </w:tabs>
            <w:spacing w:before="0"/>
            <w:jc w:val="right"/>
            <w:outlineLvl w:val="8"/>
            <w:rPr>
              <w:rFonts w:eastAsia="Times New Roman" w:cs="Arial"/>
              <w:b/>
              <w:sz w:val="24"/>
              <w:szCs w:val="24"/>
              <w:lang w:eastAsia="en-US"/>
            </w:rPr>
          </w:pPr>
          <w:r>
            <w:rPr>
              <w:rFonts w:eastAsia="Times New Roman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514F285" wp14:editId="7FA8989A">
                <wp:simplePos x="0" y="0"/>
                <wp:positionH relativeFrom="column">
                  <wp:posOffset>523240</wp:posOffset>
                </wp:positionH>
                <wp:positionV relativeFrom="paragraph">
                  <wp:posOffset>-212090</wp:posOffset>
                </wp:positionV>
                <wp:extent cx="2054225" cy="426720"/>
                <wp:effectExtent l="0" t="0" r="3175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821A7" w:rsidRPr="00F1187C" w:rsidTr="00415142">
      <w:trPr>
        <w:cantSplit/>
        <w:trHeight w:val="340"/>
      </w:trPr>
      <w:tc>
        <w:tcPr>
          <w:tcW w:w="6237" w:type="dxa"/>
          <w:shd w:val="clear" w:color="auto" w:fill="auto"/>
          <w:vAlign w:val="bottom"/>
        </w:tcPr>
        <w:p w:rsidR="00B821A7" w:rsidRPr="00F23BDF" w:rsidRDefault="00B821A7" w:rsidP="00B6000C">
          <w:pPr>
            <w:keepNext/>
            <w:tabs>
              <w:tab w:val="left" w:pos="6300"/>
            </w:tabs>
            <w:spacing w:before="40" w:after="40"/>
            <w:ind w:left="-70"/>
            <w:outlineLvl w:val="8"/>
            <w:rPr>
              <w:rFonts w:eastAsia="Times New Roman" w:cs="Arial"/>
              <w:i/>
              <w:szCs w:val="24"/>
              <w:lang w:eastAsia="en-US"/>
            </w:rPr>
          </w:pPr>
          <w:r>
            <w:rPr>
              <w:rFonts w:eastAsia="Times New Roman" w:cs="Arial"/>
              <w:i/>
              <w:szCs w:val="24"/>
              <w:lang w:eastAsia="en-US"/>
            </w:rPr>
            <w:t>Formular (FO)</w:t>
          </w:r>
        </w:p>
      </w:tc>
      <w:tc>
        <w:tcPr>
          <w:tcW w:w="638" w:type="dxa"/>
          <w:shd w:val="clear" w:color="auto" w:fill="auto"/>
          <w:vAlign w:val="bottom"/>
        </w:tcPr>
        <w:p w:rsidR="00B821A7" w:rsidRPr="00F23BDF" w:rsidRDefault="00B821A7" w:rsidP="00EB185E">
          <w:pPr>
            <w:keepNext/>
            <w:tabs>
              <w:tab w:val="left" w:pos="6300"/>
            </w:tabs>
            <w:spacing w:before="40" w:after="40"/>
            <w:outlineLvl w:val="8"/>
            <w:rPr>
              <w:rFonts w:eastAsia="Times New Roman" w:cs="Arial"/>
              <w:b/>
              <w:szCs w:val="20"/>
              <w:lang w:eastAsia="en-US"/>
            </w:rPr>
          </w:pPr>
          <w:r w:rsidRPr="00F23BDF">
            <w:rPr>
              <w:rFonts w:eastAsia="Times New Roman" w:cs="Arial"/>
              <w:i/>
              <w:szCs w:val="20"/>
              <w:lang w:eastAsia="en-US"/>
            </w:rPr>
            <w:t>HP:</w:t>
          </w:r>
        </w:p>
      </w:tc>
      <w:tc>
        <w:tcPr>
          <w:tcW w:w="2906" w:type="dxa"/>
          <w:shd w:val="clear" w:color="auto" w:fill="auto"/>
          <w:vAlign w:val="bottom"/>
        </w:tcPr>
        <w:p w:rsidR="00B821A7" w:rsidRPr="00F23BDF" w:rsidRDefault="00B821A7" w:rsidP="003B13CC">
          <w:pPr>
            <w:keepNext/>
            <w:tabs>
              <w:tab w:val="left" w:pos="6300"/>
            </w:tabs>
            <w:spacing w:before="40" w:after="40"/>
            <w:ind w:left="-68"/>
            <w:outlineLvl w:val="8"/>
            <w:rPr>
              <w:rFonts w:eastAsia="Times New Roman" w:cs="Arial"/>
              <w:szCs w:val="20"/>
              <w:lang w:eastAsia="en-US"/>
            </w:rPr>
          </w:pPr>
          <w:r>
            <w:rPr>
              <w:rFonts w:eastAsia="Times New Roman" w:cs="Arial"/>
              <w:szCs w:val="20"/>
              <w:lang w:eastAsia="en-US"/>
            </w:rPr>
            <w:t>Unternehmensführung</w:t>
          </w:r>
        </w:p>
      </w:tc>
    </w:tr>
    <w:tr w:rsidR="00B821A7" w:rsidRPr="00F1187C" w:rsidTr="00415142">
      <w:trPr>
        <w:cantSplit/>
        <w:trHeight w:val="340"/>
      </w:trPr>
      <w:tc>
        <w:tcPr>
          <w:tcW w:w="623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21A7" w:rsidRPr="003B13CC" w:rsidRDefault="00B821A7" w:rsidP="00F8178C">
          <w:pPr>
            <w:keepNext/>
            <w:tabs>
              <w:tab w:val="left" w:pos="6300"/>
            </w:tabs>
            <w:spacing w:before="40" w:after="80"/>
            <w:ind w:left="-68"/>
            <w:outlineLvl w:val="8"/>
            <w:rPr>
              <w:rFonts w:eastAsia="Times New Roman" w:cs="Arial"/>
              <w:b/>
              <w:sz w:val="22"/>
              <w:szCs w:val="24"/>
              <w:lang w:eastAsia="en-US"/>
            </w:rPr>
          </w:pPr>
          <w:r>
            <w:rPr>
              <w:rFonts w:eastAsia="Times New Roman" w:cs="Arial"/>
              <w:b/>
              <w:sz w:val="24"/>
              <w:szCs w:val="20"/>
              <w:lang w:eastAsia="en-US"/>
            </w:rPr>
            <w:t>Warenrücksendung durch Kunden</w:t>
          </w:r>
        </w:p>
      </w:tc>
      <w:tc>
        <w:tcPr>
          <w:tcW w:w="63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21A7" w:rsidRPr="00F23BDF" w:rsidRDefault="00B821A7" w:rsidP="00415142">
          <w:pPr>
            <w:keepNext/>
            <w:tabs>
              <w:tab w:val="left" w:pos="6300"/>
            </w:tabs>
            <w:spacing w:before="40" w:after="80"/>
            <w:outlineLvl w:val="8"/>
            <w:rPr>
              <w:rFonts w:eastAsia="Times New Roman" w:cs="Arial"/>
              <w:b/>
              <w:szCs w:val="20"/>
              <w:lang w:eastAsia="en-US"/>
            </w:rPr>
          </w:pPr>
          <w:r w:rsidRPr="00F23BDF">
            <w:rPr>
              <w:rFonts w:eastAsia="Times New Roman" w:cs="Arial"/>
              <w:i/>
              <w:szCs w:val="20"/>
              <w:lang w:eastAsia="en-US"/>
            </w:rPr>
            <w:t>GP:</w:t>
          </w:r>
        </w:p>
      </w:tc>
      <w:tc>
        <w:tcPr>
          <w:tcW w:w="290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21A7" w:rsidRPr="00F23BDF" w:rsidRDefault="00B821A7" w:rsidP="00A96DE8">
          <w:pPr>
            <w:keepNext/>
            <w:tabs>
              <w:tab w:val="left" w:pos="6300"/>
            </w:tabs>
            <w:spacing w:before="40" w:after="80"/>
            <w:ind w:left="-68"/>
            <w:outlineLvl w:val="8"/>
            <w:rPr>
              <w:rFonts w:eastAsia="Times New Roman" w:cs="Arial"/>
              <w:szCs w:val="20"/>
              <w:lang w:eastAsia="en-US"/>
            </w:rPr>
          </w:pPr>
          <w:r>
            <w:rPr>
              <w:rFonts w:eastAsia="Times New Roman" w:cs="Arial"/>
              <w:szCs w:val="20"/>
              <w:lang w:eastAsia="en-US"/>
            </w:rPr>
            <w:t>Verkauf, Marketing</w:t>
          </w:r>
        </w:p>
      </w:tc>
    </w:tr>
  </w:tbl>
  <w:p w:rsidR="00B821A7" w:rsidRPr="00F1187C" w:rsidRDefault="00B821A7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2F" w:rsidRDefault="00F36D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lvlText w:val="%1.%2.%3..%4.%5"/>
      <w:legacy w:legacy="1" w:legacySpace="144" w:legacyIndent="0"/>
      <w:lvlJc w:val="left"/>
    </w:lvl>
    <w:lvl w:ilvl="5">
      <w:start w:val="1"/>
      <w:numFmt w:val="decimal"/>
      <w:lvlText w:val="%1.%2.%3..%4.%5.%6"/>
      <w:legacy w:legacy="1" w:legacySpace="144" w:legacyIndent="0"/>
      <w:lvlJc w:val="left"/>
    </w:lvl>
    <w:lvl w:ilvl="6">
      <w:start w:val="1"/>
      <w:numFmt w:val="decimal"/>
      <w:lvlText w:val="%1.%2.%3..%4.%5.%6.%7"/>
      <w:legacy w:legacy="1" w:legacySpace="144" w:legacyIndent="0"/>
      <w:lvlJc w:val="left"/>
    </w:lvl>
    <w:lvl w:ilvl="7">
      <w:start w:val="1"/>
      <w:numFmt w:val="decimal"/>
      <w:lvlText w:val="%1.%2.%3..%4.%5.%6.%7.%8"/>
      <w:legacy w:legacy="1" w:legacySpace="144" w:legacyIndent="0"/>
      <w:lvlJc w:val="left"/>
    </w:lvl>
    <w:lvl w:ilvl="8">
      <w:start w:val="1"/>
      <w:numFmt w:val="decimal"/>
      <w:lvlText w:val="%1.%2.%3..%4.%5.%6.%7.%8.%9"/>
      <w:legacy w:legacy="1" w:legacySpace="144" w:legacyIndent="0"/>
      <w:lvlJc w:val="left"/>
    </w:lvl>
  </w:abstractNum>
  <w:abstractNum w:abstractNumId="1">
    <w:nsid w:val="01AB2108"/>
    <w:multiLevelType w:val="hybridMultilevel"/>
    <w:tmpl w:val="E7C2B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A56"/>
    <w:multiLevelType w:val="hybridMultilevel"/>
    <w:tmpl w:val="004008AE"/>
    <w:lvl w:ilvl="0" w:tplc="81D0686A">
      <w:start w:val="1"/>
      <w:numFmt w:val="decimal"/>
      <w:lvlText w:val="%1.1.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754E"/>
    <w:multiLevelType w:val="hybridMultilevel"/>
    <w:tmpl w:val="12A818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7FD7"/>
    <w:multiLevelType w:val="hybridMultilevel"/>
    <w:tmpl w:val="79EE04E2"/>
    <w:lvl w:ilvl="0" w:tplc="75FCDFE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5EBF"/>
    <w:multiLevelType w:val="hybridMultilevel"/>
    <w:tmpl w:val="3F7CC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1E3F"/>
    <w:multiLevelType w:val="hybridMultilevel"/>
    <w:tmpl w:val="FC1C7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238D"/>
    <w:multiLevelType w:val="hybridMultilevel"/>
    <w:tmpl w:val="6E30B2C0"/>
    <w:lvl w:ilvl="0" w:tplc="12D855A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238E"/>
    <w:multiLevelType w:val="hybridMultilevel"/>
    <w:tmpl w:val="5956C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4D36"/>
    <w:multiLevelType w:val="multilevel"/>
    <w:tmpl w:val="B29ECD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542B46AF"/>
    <w:multiLevelType w:val="hybridMultilevel"/>
    <w:tmpl w:val="63B81B80"/>
    <w:lvl w:ilvl="0" w:tplc="72988E30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A1ECC"/>
    <w:multiLevelType w:val="hybridMultilevel"/>
    <w:tmpl w:val="803E32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4C7F"/>
    <w:multiLevelType w:val="hybridMultilevel"/>
    <w:tmpl w:val="C55E4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tl+Lkq2Cap9HMfc44/8x0s6QHjk=" w:salt="iiWHfF6MjqgLzn07WTn+Z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0"/>
    <w:rsid w:val="000122F9"/>
    <w:rsid w:val="000229AD"/>
    <w:rsid w:val="000245E0"/>
    <w:rsid w:val="0003488A"/>
    <w:rsid w:val="00066203"/>
    <w:rsid w:val="00067C60"/>
    <w:rsid w:val="000A3398"/>
    <w:rsid w:val="000B4E1E"/>
    <w:rsid w:val="000D601A"/>
    <w:rsid w:val="000E25D3"/>
    <w:rsid w:val="000E3B40"/>
    <w:rsid w:val="0014410B"/>
    <w:rsid w:val="00144A84"/>
    <w:rsid w:val="00145D27"/>
    <w:rsid w:val="00145EC0"/>
    <w:rsid w:val="00172E17"/>
    <w:rsid w:val="00185B3D"/>
    <w:rsid w:val="00191095"/>
    <w:rsid w:val="0019590D"/>
    <w:rsid w:val="001B1923"/>
    <w:rsid w:val="001C61F5"/>
    <w:rsid w:val="001E2DAA"/>
    <w:rsid w:val="001F2CD2"/>
    <w:rsid w:val="002006DB"/>
    <w:rsid w:val="00201401"/>
    <w:rsid w:val="002107D4"/>
    <w:rsid w:val="00224609"/>
    <w:rsid w:val="002504C5"/>
    <w:rsid w:val="00264406"/>
    <w:rsid w:val="002710D4"/>
    <w:rsid w:val="0027222D"/>
    <w:rsid w:val="002A1A4C"/>
    <w:rsid w:val="002B4664"/>
    <w:rsid w:val="002C68F3"/>
    <w:rsid w:val="002E57AE"/>
    <w:rsid w:val="002E7497"/>
    <w:rsid w:val="0034727B"/>
    <w:rsid w:val="003600E7"/>
    <w:rsid w:val="00385CEC"/>
    <w:rsid w:val="003A40A1"/>
    <w:rsid w:val="003B13CC"/>
    <w:rsid w:val="003C3B84"/>
    <w:rsid w:val="003D4106"/>
    <w:rsid w:val="003F5806"/>
    <w:rsid w:val="004011D6"/>
    <w:rsid w:val="00415142"/>
    <w:rsid w:val="0043486D"/>
    <w:rsid w:val="00444D5E"/>
    <w:rsid w:val="00445001"/>
    <w:rsid w:val="0047735D"/>
    <w:rsid w:val="00481D96"/>
    <w:rsid w:val="004869A7"/>
    <w:rsid w:val="004C56AB"/>
    <w:rsid w:val="004C6913"/>
    <w:rsid w:val="0050454F"/>
    <w:rsid w:val="00516844"/>
    <w:rsid w:val="005170CB"/>
    <w:rsid w:val="00521185"/>
    <w:rsid w:val="00564557"/>
    <w:rsid w:val="0057137C"/>
    <w:rsid w:val="005A7239"/>
    <w:rsid w:val="005C0DB4"/>
    <w:rsid w:val="005D50BD"/>
    <w:rsid w:val="005D522F"/>
    <w:rsid w:val="006105E1"/>
    <w:rsid w:val="00697258"/>
    <w:rsid w:val="006A33FA"/>
    <w:rsid w:val="006C0B16"/>
    <w:rsid w:val="006D2890"/>
    <w:rsid w:val="0071739B"/>
    <w:rsid w:val="00775FD8"/>
    <w:rsid w:val="00782F07"/>
    <w:rsid w:val="007A4275"/>
    <w:rsid w:val="007C5CB4"/>
    <w:rsid w:val="007D3F47"/>
    <w:rsid w:val="007F5844"/>
    <w:rsid w:val="00810A11"/>
    <w:rsid w:val="008253B3"/>
    <w:rsid w:val="0082687B"/>
    <w:rsid w:val="0083672F"/>
    <w:rsid w:val="00862A96"/>
    <w:rsid w:val="00867200"/>
    <w:rsid w:val="008672D1"/>
    <w:rsid w:val="00873D6C"/>
    <w:rsid w:val="008812BA"/>
    <w:rsid w:val="00894F71"/>
    <w:rsid w:val="00896AE0"/>
    <w:rsid w:val="008B714B"/>
    <w:rsid w:val="008D09E2"/>
    <w:rsid w:val="008E483C"/>
    <w:rsid w:val="00912145"/>
    <w:rsid w:val="00932A39"/>
    <w:rsid w:val="00932F0D"/>
    <w:rsid w:val="009404BC"/>
    <w:rsid w:val="009456D0"/>
    <w:rsid w:val="00945F4E"/>
    <w:rsid w:val="0095049B"/>
    <w:rsid w:val="00962F6C"/>
    <w:rsid w:val="00976ADA"/>
    <w:rsid w:val="00981E65"/>
    <w:rsid w:val="009B4E2B"/>
    <w:rsid w:val="009C1A57"/>
    <w:rsid w:val="009C515F"/>
    <w:rsid w:val="009D082B"/>
    <w:rsid w:val="009D0EF3"/>
    <w:rsid w:val="009E627A"/>
    <w:rsid w:val="00A23CE8"/>
    <w:rsid w:val="00A30116"/>
    <w:rsid w:val="00A43A3C"/>
    <w:rsid w:val="00A63AEA"/>
    <w:rsid w:val="00A96DE8"/>
    <w:rsid w:val="00AB52BF"/>
    <w:rsid w:val="00AB561A"/>
    <w:rsid w:val="00AF700A"/>
    <w:rsid w:val="00B10EC0"/>
    <w:rsid w:val="00B403E0"/>
    <w:rsid w:val="00B51CA3"/>
    <w:rsid w:val="00B6000C"/>
    <w:rsid w:val="00B64E8D"/>
    <w:rsid w:val="00B66A1F"/>
    <w:rsid w:val="00B821A7"/>
    <w:rsid w:val="00BC29E3"/>
    <w:rsid w:val="00BC3228"/>
    <w:rsid w:val="00BD2D6A"/>
    <w:rsid w:val="00BE38C3"/>
    <w:rsid w:val="00C17A0E"/>
    <w:rsid w:val="00C255D2"/>
    <w:rsid w:val="00C30C2E"/>
    <w:rsid w:val="00C338C5"/>
    <w:rsid w:val="00C76D2D"/>
    <w:rsid w:val="00C83720"/>
    <w:rsid w:val="00C93340"/>
    <w:rsid w:val="00CA4645"/>
    <w:rsid w:val="00CB4977"/>
    <w:rsid w:val="00CD0EE9"/>
    <w:rsid w:val="00CE5EEC"/>
    <w:rsid w:val="00CE7EA6"/>
    <w:rsid w:val="00CF1682"/>
    <w:rsid w:val="00D055FA"/>
    <w:rsid w:val="00D3189D"/>
    <w:rsid w:val="00D358B7"/>
    <w:rsid w:val="00D36F3D"/>
    <w:rsid w:val="00D46A9B"/>
    <w:rsid w:val="00D96E04"/>
    <w:rsid w:val="00D975D6"/>
    <w:rsid w:val="00DA03B8"/>
    <w:rsid w:val="00DC20B9"/>
    <w:rsid w:val="00DD5F36"/>
    <w:rsid w:val="00DE6F98"/>
    <w:rsid w:val="00DF1AD7"/>
    <w:rsid w:val="00DF426B"/>
    <w:rsid w:val="00E01010"/>
    <w:rsid w:val="00E3264D"/>
    <w:rsid w:val="00E420BF"/>
    <w:rsid w:val="00E4499C"/>
    <w:rsid w:val="00E93894"/>
    <w:rsid w:val="00E9447F"/>
    <w:rsid w:val="00E97756"/>
    <w:rsid w:val="00EB185E"/>
    <w:rsid w:val="00EB7FAC"/>
    <w:rsid w:val="00EC1205"/>
    <w:rsid w:val="00EC1A34"/>
    <w:rsid w:val="00EE0B56"/>
    <w:rsid w:val="00F1187C"/>
    <w:rsid w:val="00F23BDF"/>
    <w:rsid w:val="00F35566"/>
    <w:rsid w:val="00F36D2F"/>
    <w:rsid w:val="00F40BC3"/>
    <w:rsid w:val="00F4161C"/>
    <w:rsid w:val="00F4685A"/>
    <w:rsid w:val="00F57AEA"/>
    <w:rsid w:val="00F60DC7"/>
    <w:rsid w:val="00F8178C"/>
    <w:rsid w:val="00F830C9"/>
    <w:rsid w:val="00F85AD3"/>
    <w:rsid w:val="00F9304E"/>
    <w:rsid w:val="00FB57C0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D3"/>
    <w:pPr>
      <w:spacing w:before="120"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Einzug"/>
    <w:link w:val="berschrift1Zchn"/>
    <w:qFormat/>
    <w:rsid w:val="00067C60"/>
    <w:pPr>
      <w:numPr>
        <w:numId w:val="9"/>
      </w:numPr>
      <w:spacing w:before="240"/>
      <w:ind w:left="680" w:hanging="6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Einzug"/>
    <w:link w:val="berschrift2Zchn"/>
    <w:unhideWhenUsed/>
    <w:qFormat/>
    <w:rsid w:val="00067C60"/>
    <w:pPr>
      <w:numPr>
        <w:ilvl w:val="1"/>
        <w:numId w:val="9"/>
      </w:numPr>
      <w:spacing w:before="180"/>
      <w:ind w:left="680" w:hanging="6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Einzug"/>
    <w:link w:val="berschrift3Zchn"/>
    <w:unhideWhenUsed/>
    <w:qFormat/>
    <w:rsid w:val="00F60DC7"/>
    <w:pPr>
      <w:numPr>
        <w:ilvl w:val="2"/>
        <w:numId w:val="3"/>
      </w:numPr>
      <w:ind w:left="680" w:hanging="68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F60DC7"/>
    <w:pPr>
      <w:keepNext/>
      <w:widowControl w:val="0"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rsid w:val="00F60DC7"/>
    <w:pPr>
      <w:widowControl w:val="0"/>
      <w:numPr>
        <w:ilvl w:val="4"/>
        <w:numId w:val="9"/>
      </w:numPr>
      <w:spacing w:before="240" w:after="60"/>
      <w:outlineLvl w:val="4"/>
    </w:pPr>
    <w:rPr>
      <w:rFonts w:eastAsia="Times New Roman" w:cs="Times New Roman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rsid w:val="00F60DC7"/>
    <w:pPr>
      <w:widowControl w:val="0"/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rsid w:val="00F60DC7"/>
    <w:pPr>
      <w:widowControl w:val="0"/>
      <w:numPr>
        <w:ilvl w:val="6"/>
        <w:numId w:val="9"/>
      </w:numPr>
      <w:spacing w:before="240" w:after="60"/>
      <w:outlineLvl w:val="6"/>
    </w:pPr>
    <w:rPr>
      <w:rFonts w:eastAsia="Times New Roman" w:cs="Times New Roman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rsid w:val="00F60DC7"/>
    <w:pPr>
      <w:widowControl w:val="0"/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rsid w:val="00F60DC7"/>
    <w:pPr>
      <w:widowControl w:val="0"/>
      <w:numPr>
        <w:ilvl w:val="8"/>
        <w:numId w:val="9"/>
      </w:numPr>
      <w:spacing w:before="240" w:after="60"/>
      <w:outlineLvl w:val="8"/>
    </w:pPr>
    <w:rPr>
      <w:rFonts w:eastAsia="Times New Roman" w:cs="Times New Roman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qFormat/>
    <w:rsid w:val="00067C60"/>
    <w:pPr>
      <w:numPr>
        <w:numId w:val="11"/>
      </w:numPr>
      <w:spacing w:before="40"/>
      <w:ind w:left="850" w:hanging="170"/>
    </w:pPr>
  </w:style>
  <w:style w:type="paragraph" w:customStyle="1" w:styleId="Aufzhlung">
    <w:name w:val="Aufzählung"/>
    <w:basedOn w:val="Standard"/>
    <w:next w:val="Aufzhlung1"/>
    <w:qFormat/>
    <w:rsid w:val="00067C60"/>
    <w:pPr>
      <w:numPr>
        <w:numId w:val="10"/>
      </w:numPr>
      <w:spacing w:before="80"/>
      <w:ind w:left="850" w:hanging="170"/>
    </w:pPr>
  </w:style>
  <w:style w:type="paragraph" w:customStyle="1" w:styleId="Einzug">
    <w:name w:val="Einzug"/>
    <w:basedOn w:val="Standard"/>
    <w:qFormat/>
    <w:rsid w:val="00067C60"/>
    <w:pPr>
      <w:spacing w:before="80"/>
      <w:ind w:left="680"/>
    </w:pPr>
  </w:style>
  <w:style w:type="character" w:customStyle="1" w:styleId="berschrift1Zchn">
    <w:name w:val="Überschrift 1 Zchn"/>
    <w:basedOn w:val="Absatz-Standardschriftart"/>
    <w:link w:val="berschrift1"/>
    <w:rsid w:val="00067C6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67C60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F60DC7"/>
    <w:rPr>
      <w:rFonts w:ascii="Arial" w:eastAsiaTheme="majorEastAsia" w:hAnsi="Arial" w:cstheme="majorBidi"/>
      <w:b/>
      <w:b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11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87C"/>
  </w:style>
  <w:style w:type="paragraph" w:styleId="Fuzeile">
    <w:name w:val="footer"/>
    <w:basedOn w:val="Standard"/>
    <w:link w:val="FuzeileZchn"/>
    <w:uiPriority w:val="99"/>
    <w:unhideWhenUsed/>
    <w:rsid w:val="00F11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87C"/>
  </w:style>
  <w:style w:type="character" w:customStyle="1" w:styleId="berschrift4Zchn">
    <w:name w:val="Überschrift 4 Zchn"/>
    <w:basedOn w:val="Absatz-Standardschriftart"/>
    <w:link w:val="berschrift4"/>
    <w:rsid w:val="00F1187C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1187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1187C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1187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1187C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1187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customStyle="1" w:styleId="NOimoleer">
    <w:name w:val="NO imo leer"/>
    <w:basedOn w:val="berschrift4"/>
    <w:link w:val="NOimoleerZchn"/>
    <w:qFormat/>
    <w:rsid w:val="008E483C"/>
  </w:style>
  <w:style w:type="character" w:customStyle="1" w:styleId="NOimoleerZchn">
    <w:name w:val="NO imo leer Zchn"/>
    <w:basedOn w:val="berschrift4Zchn"/>
    <w:link w:val="NOimoleer"/>
    <w:rsid w:val="008E483C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4B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4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9404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E5E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C1A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D3"/>
    <w:pPr>
      <w:spacing w:before="120"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Einzug"/>
    <w:link w:val="berschrift1Zchn"/>
    <w:qFormat/>
    <w:rsid w:val="00067C60"/>
    <w:pPr>
      <w:numPr>
        <w:numId w:val="9"/>
      </w:numPr>
      <w:spacing w:before="240"/>
      <w:ind w:left="680" w:hanging="6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Einzug"/>
    <w:link w:val="berschrift2Zchn"/>
    <w:unhideWhenUsed/>
    <w:qFormat/>
    <w:rsid w:val="00067C60"/>
    <w:pPr>
      <w:numPr>
        <w:ilvl w:val="1"/>
        <w:numId w:val="9"/>
      </w:numPr>
      <w:spacing w:before="180"/>
      <w:ind w:left="680" w:hanging="6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Einzug"/>
    <w:link w:val="berschrift3Zchn"/>
    <w:unhideWhenUsed/>
    <w:qFormat/>
    <w:rsid w:val="00F60DC7"/>
    <w:pPr>
      <w:numPr>
        <w:ilvl w:val="2"/>
        <w:numId w:val="3"/>
      </w:numPr>
      <w:ind w:left="680" w:hanging="68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F60DC7"/>
    <w:pPr>
      <w:keepNext/>
      <w:widowControl w:val="0"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rsid w:val="00F60DC7"/>
    <w:pPr>
      <w:widowControl w:val="0"/>
      <w:numPr>
        <w:ilvl w:val="4"/>
        <w:numId w:val="9"/>
      </w:numPr>
      <w:spacing w:before="240" w:after="60"/>
      <w:outlineLvl w:val="4"/>
    </w:pPr>
    <w:rPr>
      <w:rFonts w:eastAsia="Times New Roman" w:cs="Times New Roman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rsid w:val="00F60DC7"/>
    <w:pPr>
      <w:widowControl w:val="0"/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rsid w:val="00F60DC7"/>
    <w:pPr>
      <w:widowControl w:val="0"/>
      <w:numPr>
        <w:ilvl w:val="6"/>
        <w:numId w:val="9"/>
      </w:numPr>
      <w:spacing w:before="240" w:after="60"/>
      <w:outlineLvl w:val="6"/>
    </w:pPr>
    <w:rPr>
      <w:rFonts w:eastAsia="Times New Roman" w:cs="Times New Roman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rsid w:val="00F60DC7"/>
    <w:pPr>
      <w:widowControl w:val="0"/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rsid w:val="00F60DC7"/>
    <w:pPr>
      <w:widowControl w:val="0"/>
      <w:numPr>
        <w:ilvl w:val="8"/>
        <w:numId w:val="9"/>
      </w:numPr>
      <w:spacing w:before="240" w:after="60"/>
      <w:outlineLvl w:val="8"/>
    </w:pPr>
    <w:rPr>
      <w:rFonts w:eastAsia="Times New Roman" w:cs="Times New Roman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qFormat/>
    <w:rsid w:val="00067C60"/>
    <w:pPr>
      <w:numPr>
        <w:numId w:val="11"/>
      </w:numPr>
      <w:spacing w:before="40"/>
      <w:ind w:left="850" w:hanging="170"/>
    </w:pPr>
  </w:style>
  <w:style w:type="paragraph" w:customStyle="1" w:styleId="Aufzhlung">
    <w:name w:val="Aufzählung"/>
    <w:basedOn w:val="Standard"/>
    <w:next w:val="Aufzhlung1"/>
    <w:qFormat/>
    <w:rsid w:val="00067C60"/>
    <w:pPr>
      <w:numPr>
        <w:numId w:val="10"/>
      </w:numPr>
      <w:spacing w:before="80"/>
      <w:ind w:left="850" w:hanging="170"/>
    </w:pPr>
  </w:style>
  <w:style w:type="paragraph" w:customStyle="1" w:styleId="Einzug">
    <w:name w:val="Einzug"/>
    <w:basedOn w:val="Standard"/>
    <w:qFormat/>
    <w:rsid w:val="00067C60"/>
    <w:pPr>
      <w:spacing w:before="80"/>
      <w:ind w:left="680"/>
    </w:pPr>
  </w:style>
  <w:style w:type="character" w:customStyle="1" w:styleId="berschrift1Zchn">
    <w:name w:val="Überschrift 1 Zchn"/>
    <w:basedOn w:val="Absatz-Standardschriftart"/>
    <w:link w:val="berschrift1"/>
    <w:rsid w:val="00067C6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67C60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F60DC7"/>
    <w:rPr>
      <w:rFonts w:ascii="Arial" w:eastAsiaTheme="majorEastAsia" w:hAnsi="Arial" w:cstheme="majorBidi"/>
      <w:b/>
      <w:b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11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87C"/>
  </w:style>
  <w:style w:type="paragraph" w:styleId="Fuzeile">
    <w:name w:val="footer"/>
    <w:basedOn w:val="Standard"/>
    <w:link w:val="FuzeileZchn"/>
    <w:uiPriority w:val="99"/>
    <w:unhideWhenUsed/>
    <w:rsid w:val="00F11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87C"/>
  </w:style>
  <w:style w:type="character" w:customStyle="1" w:styleId="berschrift4Zchn">
    <w:name w:val="Überschrift 4 Zchn"/>
    <w:basedOn w:val="Absatz-Standardschriftart"/>
    <w:link w:val="berschrift4"/>
    <w:rsid w:val="00F1187C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1187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1187C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1187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1187C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1187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customStyle="1" w:styleId="NOimoleer">
    <w:name w:val="NO imo leer"/>
    <w:basedOn w:val="berschrift4"/>
    <w:link w:val="NOimoleerZchn"/>
    <w:qFormat/>
    <w:rsid w:val="008E483C"/>
  </w:style>
  <w:style w:type="character" w:customStyle="1" w:styleId="NOimoleerZchn">
    <w:name w:val="NO imo leer Zchn"/>
    <w:basedOn w:val="berschrift4Zchn"/>
    <w:link w:val="NOimoleer"/>
    <w:rsid w:val="008E483C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4B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4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9404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E5E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C1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control" Target="activeX/activeX22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61" Type="http://schemas.openxmlformats.org/officeDocument/2006/relationships/control" Target="activeX/activeX44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footer" Target="footer3.xml"/><Relationship Id="rId20" Type="http://schemas.openxmlformats.org/officeDocument/2006/relationships/image" Target="media/image4.wmf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group\imo-system\IMO-System\2_Projektabwicklung\208_Montage\2084_Kundendienst\Warenruecksendungen%20Kunden\FO%20Warenr&#252;cksendung%20Kund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0C2-0C3F-4B20-AE37-BF1768A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Warenrücksendung Kunden.dotx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Mühlemann, Andrea</dc:creator>
  <cp:lastModifiedBy>Mühlemann, Andrea</cp:lastModifiedBy>
  <cp:revision>1</cp:revision>
  <cp:lastPrinted>2016-12-21T15:59:00Z</cp:lastPrinted>
  <dcterms:created xsi:type="dcterms:W3CDTF">2017-09-07T06:57:00Z</dcterms:created>
  <dcterms:modified xsi:type="dcterms:W3CDTF">2017-09-07T06:58:00Z</dcterms:modified>
</cp:coreProperties>
</file>